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465A7" w:rsidRPr="009465A7" w:rsidTr="009465A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A7" w:rsidRPr="009465A7" w:rsidRDefault="009465A7" w:rsidP="009465A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465A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A7" w:rsidRPr="009465A7" w:rsidRDefault="009465A7" w:rsidP="009465A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465A7" w:rsidRPr="009465A7" w:rsidTr="009465A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65A7" w:rsidRPr="009465A7" w:rsidRDefault="009465A7" w:rsidP="00946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65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465A7" w:rsidRPr="009465A7" w:rsidTr="009465A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65A7" w:rsidRPr="009465A7" w:rsidRDefault="009465A7" w:rsidP="009465A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65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65A7" w:rsidRPr="009465A7" w:rsidRDefault="009465A7" w:rsidP="00946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65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465A7" w:rsidRPr="009465A7" w:rsidTr="009465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65A7" w:rsidRPr="009465A7" w:rsidRDefault="009465A7" w:rsidP="009465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65A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65A7" w:rsidRPr="009465A7" w:rsidRDefault="009465A7" w:rsidP="009465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65A7">
              <w:rPr>
                <w:rFonts w:ascii="Arial" w:hAnsi="Arial" w:cs="Arial"/>
                <w:sz w:val="24"/>
                <w:szCs w:val="24"/>
                <w:lang w:val="en-ZA" w:eastAsia="en-ZA"/>
              </w:rPr>
              <w:t>13.7253</w:t>
            </w:r>
          </w:p>
        </w:tc>
      </w:tr>
      <w:tr w:rsidR="009465A7" w:rsidRPr="009465A7" w:rsidTr="009465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65A7" w:rsidRPr="009465A7" w:rsidRDefault="009465A7" w:rsidP="009465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65A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65A7" w:rsidRPr="009465A7" w:rsidRDefault="009465A7" w:rsidP="009465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65A7">
              <w:rPr>
                <w:rFonts w:ascii="Arial" w:hAnsi="Arial" w:cs="Arial"/>
                <w:sz w:val="24"/>
                <w:szCs w:val="24"/>
                <w:lang w:val="en-ZA" w:eastAsia="en-ZA"/>
              </w:rPr>
              <w:t>18.0779</w:t>
            </w:r>
          </w:p>
        </w:tc>
      </w:tr>
      <w:tr w:rsidR="009465A7" w:rsidRPr="009465A7" w:rsidTr="009465A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65A7" w:rsidRPr="009465A7" w:rsidRDefault="009465A7" w:rsidP="009465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65A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65A7" w:rsidRPr="009465A7" w:rsidRDefault="009465A7" w:rsidP="009465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65A7">
              <w:rPr>
                <w:rFonts w:ascii="Arial" w:hAnsi="Arial" w:cs="Arial"/>
                <w:sz w:val="24"/>
                <w:szCs w:val="24"/>
                <w:lang w:val="en-ZA" w:eastAsia="en-ZA"/>
              </w:rPr>
              <w:t>15.9906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77230" w:rsidRPr="00077230" w:rsidTr="000772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30" w:rsidRPr="00077230" w:rsidRDefault="00077230" w:rsidP="0007723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7723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30" w:rsidRPr="00077230" w:rsidRDefault="00077230" w:rsidP="000772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77230" w:rsidRPr="00077230" w:rsidTr="000772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77230" w:rsidRPr="00077230" w:rsidRDefault="00077230" w:rsidP="000772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72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772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77230" w:rsidRPr="00077230" w:rsidTr="0007723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7230" w:rsidRPr="00077230" w:rsidRDefault="00077230" w:rsidP="0007723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72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7230" w:rsidRPr="00077230" w:rsidRDefault="00077230" w:rsidP="000772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72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77230" w:rsidRPr="00077230" w:rsidTr="000772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7230" w:rsidRPr="00077230" w:rsidRDefault="00077230" w:rsidP="000772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723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7230" w:rsidRPr="00077230" w:rsidRDefault="00077230" w:rsidP="000772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7230">
              <w:rPr>
                <w:rFonts w:ascii="Arial" w:hAnsi="Arial" w:cs="Arial"/>
                <w:sz w:val="24"/>
                <w:szCs w:val="24"/>
                <w:lang w:val="en-ZA" w:eastAsia="en-ZA"/>
              </w:rPr>
              <w:t>13.8235</w:t>
            </w:r>
          </w:p>
        </w:tc>
      </w:tr>
      <w:tr w:rsidR="00077230" w:rsidRPr="00077230" w:rsidTr="000772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7230" w:rsidRPr="00077230" w:rsidRDefault="00077230" w:rsidP="000772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723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7230" w:rsidRPr="00077230" w:rsidRDefault="00077230" w:rsidP="000772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7230">
              <w:rPr>
                <w:rFonts w:ascii="Arial" w:hAnsi="Arial" w:cs="Arial"/>
                <w:sz w:val="24"/>
                <w:szCs w:val="24"/>
                <w:lang w:val="en-ZA" w:eastAsia="en-ZA"/>
              </w:rPr>
              <w:t>18.1877</w:t>
            </w:r>
          </w:p>
        </w:tc>
      </w:tr>
      <w:tr w:rsidR="00077230" w:rsidRPr="00077230" w:rsidTr="000772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7230" w:rsidRPr="00077230" w:rsidRDefault="00077230" w:rsidP="000772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723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7230" w:rsidRPr="00077230" w:rsidRDefault="00077230" w:rsidP="000772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7230">
              <w:rPr>
                <w:rFonts w:ascii="Arial" w:hAnsi="Arial" w:cs="Arial"/>
                <w:sz w:val="24"/>
                <w:szCs w:val="24"/>
                <w:lang w:val="en-ZA" w:eastAsia="en-ZA"/>
              </w:rPr>
              <w:t>16.0943</w:t>
            </w:r>
          </w:p>
        </w:tc>
      </w:tr>
    </w:tbl>
    <w:p w:rsidR="00077230" w:rsidRPr="00035935" w:rsidRDefault="00077230" w:rsidP="00035935">
      <w:bookmarkStart w:id="0" w:name="_GoBack"/>
      <w:bookmarkEnd w:id="0"/>
    </w:p>
    <w:sectPr w:rsidR="0007723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A7"/>
    <w:rsid w:val="00025128"/>
    <w:rsid w:val="00035935"/>
    <w:rsid w:val="00077230"/>
    <w:rsid w:val="00220021"/>
    <w:rsid w:val="002961E0"/>
    <w:rsid w:val="00685853"/>
    <w:rsid w:val="00775E6E"/>
    <w:rsid w:val="007E1A9E"/>
    <w:rsid w:val="008A1AC8"/>
    <w:rsid w:val="009465A7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72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72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72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772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72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72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465A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65A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72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72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72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72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65A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72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65A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7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72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72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72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772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72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72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465A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65A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72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72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72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72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65A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72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65A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2018-06-29T09:02:00Z</dcterms:created>
  <dcterms:modified xsi:type="dcterms:W3CDTF">2018-06-29T14:01:00Z</dcterms:modified>
</cp:coreProperties>
</file>